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27.15pt;width:72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 w:eastAsia="宋体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730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jc w:val="left"/>
      </w:pPr>
      <w:r>
        <w:rPr>
          <w:rFonts w:hint="eastAsia" w:ascii="宋体" w:hAnsi="宋体" w:eastAsia="宋体"/>
          <w:sz w:val="28"/>
          <w:szCs w:val="28"/>
        </w:rPr>
        <w:t>江北新区卫生健康和民政局</w:t>
      </w:r>
      <w:r>
        <w:rPr>
          <w:rFonts w:ascii="宋体" w:hAnsi="宋体" w:eastAsia="宋体"/>
          <w:sz w:val="28"/>
          <w:szCs w:val="28"/>
        </w:rPr>
        <w:t>2021</w:t>
      </w:r>
      <w:r>
        <w:rPr>
          <w:rFonts w:hint="eastAsia" w:ascii="宋体" w:hAnsi="宋体" w:eastAsia="宋体"/>
          <w:sz w:val="28"/>
          <w:szCs w:val="28"/>
        </w:rPr>
        <w:t>年公开招聘社区工作人员报名表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380F85"/>
    <w:rsid w:val="0051083B"/>
    <w:rsid w:val="005D5F56"/>
    <w:rsid w:val="007447E5"/>
    <w:rsid w:val="008337A8"/>
    <w:rsid w:val="009632F7"/>
    <w:rsid w:val="009A5F11"/>
    <w:rsid w:val="009E0C09"/>
    <w:rsid w:val="00BE27A5"/>
    <w:rsid w:val="00CA75E6"/>
    <w:rsid w:val="00DA631A"/>
    <w:rsid w:val="00E66047"/>
    <w:rsid w:val="00EA3ABE"/>
    <w:rsid w:val="00ED56FD"/>
    <w:rsid w:val="00F70B33"/>
    <w:rsid w:val="011539BA"/>
    <w:rsid w:val="01C1454A"/>
    <w:rsid w:val="0DCB0A3A"/>
    <w:rsid w:val="13134A54"/>
    <w:rsid w:val="13F345C0"/>
    <w:rsid w:val="295F1B0A"/>
    <w:rsid w:val="40A91AB9"/>
    <w:rsid w:val="4C43115E"/>
    <w:rsid w:val="4FC43ADD"/>
    <w:rsid w:val="52DD00B6"/>
    <w:rsid w:val="540C667E"/>
    <w:rsid w:val="5953741B"/>
    <w:rsid w:val="5B2C5EF4"/>
    <w:rsid w:val="5CFC4A55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2</Pages>
  <Words>65</Words>
  <Characters>371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花婆婆</cp:lastModifiedBy>
  <dcterms:modified xsi:type="dcterms:W3CDTF">2021-11-05T05:50:41Z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00363E5234734F688C2BD919D249C999</vt:lpwstr>
  </property>
</Properties>
</file>