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r>
        <w:pict>
          <v:shape id="_x0000_s1026" o:spid="_x0000_s1026" o:spt="202" type="#_x0000_t202" style="position:absolute;left:0pt;margin-left:-51.75pt;margin-top:-9.6pt;height:42.9pt;width:72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附件</w:t>
                  </w:r>
                  <w:r>
                    <w:rPr>
                      <w:rFonts w:ascii="宋体" w:hAnsi="宋体" w:eastAsia="宋体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□已婚未育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□已婚已育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jc w:val="center"/>
      </w:pPr>
      <w:r>
        <w:rPr>
          <w:rFonts w:ascii="宋体" w:hAnsi="宋体" w:eastAsia="宋体"/>
          <w:sz w:val="28"/>
          <w:szCs w:val="28"/>
        </w:rPr>
        <w:t xml:space="preserve">  </w:t>
      </w:r>
      <w:bookmarkStart w:id="0" w:name="_GoBack"/>
      <w:r>
        <w:rPr>
          <w:rFonts w:hint="eastAsia" w:ascii="宋体" w:hAnsi="宋体" w:eastAsia="宋体"/>
          <w:sz w:val="28"/>
          <w:szCs w:val="28"/>
        </w:rPr>
        <w:t>南京金牛茉莉旅游开发有限公司公开招聘营销人员</w:t>
      </w:r>
      <w:r>
        <w:rPr>
          <w:rFonts w:hint="eastAsia" w:ascii="宋体" w:hAnsi="宋体" w:eastAsia="宋体"/>
          <w:sz w:val="28"/>
          <w:szCs w:val="28"/>
          <w:lang w:eastAsia="zh-CN"/>
        </w:rPr>
        <w:t>报名登记表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3B"/>
    <w:rsid w:val="001D42B7"/>
    <w:rsid w:val="00225F45"/>
    <w:rsid w:val="002D5E81"/>
    <w:rsid w:val="0051083B"/>
    <w:rsid w:val="005D5F56"/>
    <w:rsid w:val="008337A8"/>
    <w:rsid w:val="009632F7"/>
    <w:rsid w:val="009A5F11"/>
    <w:rsid w:val="009E0C09"/>
    <w:rsid w:val="00BE27A5"/>
    <w:rsid w:val="00CA75E6"/>
    <w:rsid w:val="00DA631A"/>
    <w:rsid w:val="00F70B33"/>
    <w:rsid w:val="01C1454A"/>
    <w:rsid w:val="13134A54"/>
    <w:rsid w:val="52DD00B6"/>
    <w:rsid w:val="5953741B"/>
    <w:rsid w:val="5B2C5EF4"/>
    <w:rsid w:val="61790ECE"/>
    <w:rsid w:val="6F9E461F"/>
    <w:rsid w:val="745671B0"/>
    <w:rsid w:val="771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65</Words>
  <Characters>371</Characters>
  <Lines>0</Lines>
  <Paragraphs>0</Paragraphs>
  <TotalTime>12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薇</cp:lastModifiedBy>
  <dcterms:modified xsi:type="dcterms:W3CDTF">2021-05-08T02:43:55Z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986B8564CDA448EF85E96D19AF5FB28B</vt:lpwstr>
  </property>
</Properties>
</file>