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</w:pPr>
      <w:r>
        <w:pict>
          <v:shape id="_x0000_s1026" o:spid="_x0000_s1026" o:spt="202" type="#_x0000_t202" style="position:absolute;left:0pt;margin-left:-51.75pt;margin-top:-9.6pt;height:42.9pt;width:72pt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hint="eastAsia" w:ascii="宋体" w:hAnsi="宋体" w:eastAsia="宋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sz w:val="28"/>
                      <w:szCs w:val="28"/>
                      <w:lang w:eastAsia="zh-CN"/>
                    </w:rPr>
                    <w:t>附件</w:t>
                  </w:r>
                  <w:r>
                    <w:rPr>
                      <w:rFonts w:hint="eastAsia" w:ascii="宋体" w:hAnsi="宋体" w:eastAsia="宋体"/>
                      <w:sz w:val="28"/>
                      <w:szCs w:val="28"/>
                      <w:lang w:val="en-US" w:eastAsia="zh-CN"/>
                    </w:rPr>
                    <w:t>1：</w:t>
                  </w:r>
                </w:p>
              </w:txbxContent>
            </v:textbox>
          </v:shape>
        </w:pict>
      </w:r>
    </w:p>
    <w:tbl>
      <w:tblPr>
        <w:tblStyle w:val="4"/>
        <w:tblpPr w:leftFromText="180" w:rightFromText="180" w:vertAnchor="text" w:horzAnchor="page" w:tblpX="721" w:tblpY="586"/>
        <w:tblW w:w="10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34"/>
        <w:gridCol w:w="821"/>
        <w:gridCol w:w="471"/>
        <w:gridCol w:w="805"/>
        <w:gridCol w:w="1207"/>
        <w:gridCol w:w="1203"/>
        <w:gridCol w:w="141"/>
        <w:gridCol w:w="922"/>
        <w:gridCol w:w="425"/>
        <w:gridCol w:w="71"/>
        <w:gridCol w:w="42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报名岗位</w:t>
            </w:r>
          </w:p>
        </w:tc>
        <w:tc>
          <w:tcPr>
            <w:tcW w:w="33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现任职情况</w:t>
            </w:r>
          </w:p>
        </w:tc>
        <w:tc>
          <w:tcPr>
            <w:tcW w:w="3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□在职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身高</w:t>
            </w:r>
            <w:r>
              <w:rPr>
                <w:rFonts w:ascii="宋体" w:hAnsi="宋体" w:eastAsia="宋体"/>
                <w:sz w:val="21"/>
                <w:szCs w:val="21"/>
              </w:rPr>
              <w:t>(CM)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□未婚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□已婚未育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□已婚已育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□离异</w:t>
            </w: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所在地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现住址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教育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培训经历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从高中学历填起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学习院校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离职原因</w:t>
            </w: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9704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家庭主要成员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承诺：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本人在此申请书中所填写的一切均属实且准确，如有重大隐瞒或虚报，自愿接受立即解雇之处分。本人授权调查上述资料的真实性。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签名：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时间：</w:t>
            </w:r>
          </w:p>
        </w:tc>
      </w:tr>
    </w:tbl>
    <w:p>
      <w:pPr>
        <w:ind w:firstLine="560" w:firstLineChars="200"/>
        <w:jc w:val="both"/>
      </w:pPr>
      <w:r>
        <w:rPr>
          <w:rFonts w:hint="eastAsia" w:ascii="宋体" w:hAnsi="宋体" w:eastAsia="宋体"/>
          <w:sz w:val="28"/>
          <w:szCs w:val="28"/>
          <w:lang w:eastAsia="zh-CN"/>
        </w:rPr>
        <w:t>江北新区文化体育发展中心公开招聘体彩协管员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报名登记表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83B"/>
    <w:rsid w:val="001D42B7"/>
    <w:rsid w:val="00225F45"/>
    <w:rsid w:val="002D5E81"/>
    <w:rsid w:val="0051083B"/>
    <w:rsid w:val="005D5F56"/>
    <w:rsid w:val="008337A8"/>
    <w:rsid w:val="009632F7"/>
    <w:rsid w:val="009A5F11"/>
    <w:rsid w:val="009E0C09"/>
    <w:rsid w:val="00BE27A5"/>
    <w:rsid w:val="00CA75E6"/>
    <w:rsid w:val="00DA631A"/>
    <w:rsid w:val="00F70B33"/>
    <w:rsid w:val="01C1454A"/>
    <w:rsid w:val="13134A54"/>
    <w:rsid w:val="13F345C0"/>
    <w:rsid w:val="4C43115E"/>
    <w:rsid w:val="52DD00B6"/>
    <w:rsid w:val="5953741B"/>
    <w:rsid w:val="5B2C5EF4"/>
    <w:rsid w:val="6F9E461F"/>
    <w:rsid w:val="745671B0"/>
    <w:rsid w:val="7714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P R C</Company>
  <Pages>1</Pages>
  <Words>65</Words>
  <Characters>371</Characters>
  <Lines>0</Lines>
  <Paragraphs>0</Paragraphs>
  <TotalTime>16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2018-09-20T11:12:00Z</dcterms:created>
  <dc:creator>Windows User</dc:creator>
  <cp:lastModifiedBy>Administrator</cp:lastModifiedBy>
  <dcterms:modified xsi:type="dcterms:W3CDTF">2021-04-26T03:39:39Z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00363E5234734F688C2BD919D249C999</vt:lpwstr>
  </property>
</Properties>
</file>