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7" w:rsidRDefault="001D42B7">
      <w:pPr>
        <w:adjustRightInd/>
        <w:snapToGrid/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75pt;margin-top:-9.6pt;width:1in;height:42.9pt;z-index:251658240" stroked="f">
            <v:textbox>
              <w:txbxContent>
                <w:p w:rsidR="001D42B7" w:rsidRPr="008337A8" w:rsidRDefault="001D42B7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8337A8"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</w:t>
                  </w:r>
                  <w:r w:rsidRPr="008337A8">
                    <w:rPr>
                      <w:rFonts w:ascii="宋体" w:eastAsia="宋体" w:hAnsi="宋体"/>
                      <w:sz w:val="28"/>
                      <w:szCs w:val="28"/>
                    </w:rPr>
                    <w:t>2</w:t>
                  </w:r>
                  <w:r w:rsidRPr="008337A8">
                    <w:rPr>
                      <w:rFonts w:ascii="宋体" w:eastAsia="宋体" w:hAnsi="宋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1D42B7" w:rsidRPr="008337A8">
        <w:trPr>
          <w:trHeight w:val="449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□在职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□离职</w:t>
            </w:r>
          </w:p>
        </w:tc>
      </w:tr>
      <w:tr w:rsidR="001D42B7" w:rsidRPr="008337A8">
        <w:trPr>
          <w:trHeight w:val="449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1D42B7" w:rsidRPr="008337A8">
        <w:trPr>
          <w:trHeight w:val="473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67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□未婚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□已婚未育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□已婚已育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846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户口</w:t>
            </w:r>
          </w:p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60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281"/>
        </w:trPr>
        <w:tc>
          <w:tcPr>
            <w:tcW w:w="10876" w:type="dxa"/>
            <w:gridSpan w:val="1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 w:rsidRPr="008337A8"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培训经历</w:t>
            </w:r>
            <w:r w:rsidRPr="008337A8">
              <w:rPr>
                <w:rFonts w:ascii="宋体" w:eastAsia="宋体" w:hAnsi="宋体"/>
                <w:b/>
                <w:sz w:val="21"/>
                <w:szCs w:val="21"/>
              </w:rPr>
              <w:t>(</w:t>
            </w: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从高中学历填起</w:t>
            </w:r>
            <w:r w:rsidRPr="008337A8">
              <w:rPr>
                <w:rFonts w:ascii="宋体" w:eastAsia="宋体" w:hAnsi="宋体"/>
                <w:b/>
                <w:sz w:val="21"/>
                <w:szCs w:val="21"/>
              </w:rPr>
              <w:t>)</w:t>
            </w:r>
          </w:p>
        </w:tc>
      </w:tr>
      <w:tr w:rsidR="001D42B7" w:rsidRPr="008337A8">
        <w:trPr>
          <w:trHeight w:val="391"/>
        </w:trPr>
        <w:tc>
          <w:tcPr>
            <w:tcW w:w="240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>/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所获证书</w:t>
            </w:r>
          </w:p>
        </w:tc>
      </w:tr>
      <w:tr w:rsidR="001D42B7" w:rsidRPr="008337A8">
        <w:trPr>
          <w:trHeight w:val="4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0876" w:type="dxa"/>
            <w:gridSpan w:val="1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资格证书</w:t>
            </w:r>
          </w:p>
        </w:tc>
      </w:tr>
      <w:tr w:rsidR="001D42B7" w:rsidRPr="008337A8">
        <w:trPr>
          <w:trHeight w:val="469"/>
        </w:trPr>
        <w:tc>
          <w:tcPr>
            <w:tcW w:w="10876" w:type="dxa"/>
            <w:gridSpan w:val="1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0876" w:type="dxa"/>
            <w:gridSpan w:val="1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工作经验</w:t>
            </w:r>
          </w:p>
        </w:tc>
      </w:tr>
      <w:tr w:rsidR="001D42B7" w:rsidRPr="008337A8">
        <w:trPr>
          <w:trHeight w:val="428"/>
        </w:trPr>
        <w:tc>
          <w:tcPr>
            <w:tcW w:w="2406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证明人及联系方式</w:t>
            </w:r>
          </w:p>
        </w:tc>
      </w:tr>
      <w:tr w:rsidR="001D42B7" w:rsidRPr="008337A8">
        <w:trPr>
          <w:trHeight w:val="4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528"/>
        </w:trPr>
        <w:tc>
          <w:tcPr>
            <w:tcW w:w="1172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31"/>
        </w:trPr>
        <w:tc>
          <w:tcPr>
            <w:tcW w:w="1172" w:type="dxa"/>
            <w:vMerge w:val="restart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1D42B7" w:rsidRPr="008337A8">
        <w:trPr>
          <w:trHeight w:val="431"/>
        </w:trPr>
        <w:tc>
          <w:tcPr>
            <w:tcW w:w="1172" w:type="dxa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31"/>
        </w:trPr>
        <w:tc>
          <w:tcPr>
            <w:tcW w:w="1172" w:type="dxa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428"/>
        </w:trPr>
        <w:tc>
          <w:tcPr>
            <w:tcW w:w="1172" w:type="dxa"/>
            <w:vMerge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42B7" w:rsidRPr="008337A8">
        <w:trPr>
          <w:trHeight w:val="70"/>
        </w:trPr>
        <w:tc>
          <w:tcPr>
            <w:tcW w:w="10876" w:type="dxa"/>
            <w:gridSpan w:val="13"/>
            <w:vAlign w:val="center"/>
          </w:tcPr>
          <w:p w:rsidR="001D42B7" w:rsidRPr="008337A8" w:rsidRDefault="001D42B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37A8">
              <w:rPr>
                <w:rFonts w:ascii="宋体" w:eastAsia="宋体" w:hAnsi="宋体" w:hint="eastAsia"/>
                <w:b/>
                <w:sz w:val="21"/>
                <w:szCs w:val="21"/>
              </w:rPr>
              <w:t>承诺：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  <w:r w:rsidRPr="008337A8"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 w:rsidRPr="008337A8">
              <w:rPr>
                <w:rFonts w:ascii="宋体" w:eastAsia="宋体" w:hAnsi="宋体" w:hint="eastAsia"/>
                <w:sz w:val="21"/>
                <w:szCs w:val="21"/>
              </w:rPr>
              <w:t>时间：</w:t>
            </w:r>
          </w:p>
        </w:tc>
      </w:tr>
    </w:tbl>
    <w:p w:rsidR="001D42B7" w:rsidRDefault="001D42B7">
      <w:pPr>
        <w:jc w:val="center"/>
      </w:pP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南京金牛茉莉旅游开发有限公司</w:t>
      </w:r>
      <w:r>
        <w:rPr>
          <w:rFonts w:ascii="宋体" w:eastAsia="宋体" w:hAnsi="宋体"/>
          <w:sz w:val="28"/>
          <w:szCs w:val="28"/>
        </w:rPr>
        <w:t>2021</w:t>
      </w:r>
      <w:r>
        <w:rPr>
          <w:rFonts w:ascii="宋体" w:eastAsia="宋体" w:hAnsi="宋体" w:hint="eastAsia"/>
          <w:sz w:val="28"/>
          <w:szCs w:val="28"/>
        </w:rPr>
        <w:t>年招聘工作人员报名登记表</w:t>
      </w:r>
    </w:p>
    <w:sectPr w:rsidR="001D42B7" w:rsidSect="005D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52DD00B6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5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D5F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F56"/>
    <w:rPr>
      <w:rFonts w:ascii="Tahoma" w:eastAsia="微软雅黑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D5F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F56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65</Words>
  <Characters>371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4</cp:revision>
  <dcterms:created xsi:type="dcterms:W3CDTF">2018-09-20T11:12:00Z</dcterms:created>
  <dcterms:modified xsi:type="dcterms:W3CDTF">2021-03-24T05:40:00Z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