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bookmarkStart w:id="0" w:name="_GoBack"/>
      <w:bookmarkEnd w:id="0"/>
      <w:r>
        <w:pict>
          <v:shape id="_x0000_s1026" o:spid="_x0000_s1026" o:spt="202" type="#_x0000_t202" style="position:absolute;left:0pt;margin-left:12.2pt;margin-top:-9.6pt;height:27.15pt;width:108.7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  <w:t>1：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ind w:right="-1153" w:rightChars="-524"/>
        <w:jc w:val="center"/>
      </w:pPr>
      <w:r>
        <w:rPr>
          <w:rFonts w:hint="eastAsia" w:ascii="宋体" w:hAnsi="宋体" w:eastAsia="宋体"/>
          <w:sz w:val="28"/>
          <w:szCs w:val="28"/>
          <w:lang w:eastAsia="zh-CN"/>
        </w:rPr>
        <w:t>南京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/>
          <w:sz w:val="28"/>
          <w:szCs w:val="28"/>
          <w:lang w:eastAsia="zh-CN"/>
        </w:rPr>
        <w:t>江北新区综合行政执法总队2022年公开招聘综合行政执法骑巡队员报名登记表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</w:docVars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0FF52429"/>
    <w:rsid w:val="13134A54"/>
    <w:rsid w:val="13F345C0"/>
    <w:rsid w:val="17F1012A"/>
    <w:rsid w:val="40A91AB9"/>
    <w:rsid w:val="44D50D95"/>
    <w:rsid w:val="47373CE8"/>
    <w:rsid w:val="4C43115E"/>
    <w:rsid w:val="4CE128B9"/>
    <w:rsid w:val="4FC43ADD"/>
    <w:rsid w:val="52DD00B6"/>
    <w:rsid w:val="5953741B"/>
    <w:rsid w:val="5B2C5EF4"/>
    <w:rsid w:val="6F9E461F"/>
    <w:rsid w:val="745671B0"/>
    <w:rsid w:val="77140978"/>
    <w:rsid w:val="79E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26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玲玲</cp:lastModifiedBy>
  <dcterms:modified xsi:type="dcterms:W3CDTF">2022-05-10T09:51:31Z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00363E5234734F688C2BD919D249C999</vt:lpwstr>
  </property>
</Properties>
</file>